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DA" w:rsidRPr="0038320C" w:rsidRDefault="00C13114" w:rsidP="0038320C">
      <w:pPr>
        <w:jc w:val="center"/>
        <w:rPr>
          <w:rFonts w:ascii="Verdana" w:hAnsi="Verdana"/>
          <w:b/>
          <w:color w:val="000000"/>
          <w:sz w:val="22"/>
          <w:szCs w:val="26"/>
        </w:rPr>
      </w:pPr>
      <w:r>
        <w:rPr>
          <w:rFonts w:ascii="Verdana" w:hAnsi="Verdana"/>
          <w:b/>
          <w:noProof/>
          <w:color w:val="000000"/>
          <w:sz w:val="22"/>
          <w:szCs w:val="26"/>
        </w:rPr>
        <w:drawing>
          <wp:inline distT="0" distB="0" distL="0" distR="0">
            <wp:extent cx="3262630" cy="753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2630" cy="753745"/>
                    </a:xfrm>
                    <a:prstGeom prst="rect">
                      <a:avLst/>
                    </a:prstGeom>
                    <a:noFill/>
                    <a:ln>
                      <a:noFill/>
                    </a:ln>
                  </pic:spPr>
                </pic:pic>
              </a:graphicData>
            </a:graphic>
          </wp:inline>
        </w:drawing>
      </w:r>
    </w:p>
    <w:p w:rsidR="000E285C" w:rsidRPr="00C13114" w:rsidRDefault="0038320C" w:rsidP="0038320C">
      <w:pPr>
        <w:jc w:val="center"/>
        <w:rPr>
          <w:rFonts w:asciiTheme="minorHAnsi" w:hAnsiTheme="minorHAnsi" w:cs="Iskoola Pota"/>
          <w:sz w:val="40"/>
          <w:szCs w:val="40"/>
        </w:rPr>
      </w:pPr>
      <w:r w:rsidRPr="00C13114">
        <w:rPr>
          <w:rFonts w:asciiTheme="minorHAnsi" w:hAnsiTheme="minorHAnsi" w:cs="Iskoola Pota"/>
          <w:sz w:val="40"/>
          <w:szCs w:val="40"/>
        </w:rPr>
        <w:t xml:space="preserve">Festival </w:t>
      </w:r>
      <w:r w:rsidR="00C13114" w:rsidRPr="00C13114">
        <w:rPr>
          <w:rFonts w:asciiTheme="minorHAnsi" w:hAnsiTheme="minorHAnsi" w:cs="Iskoola Pota"/>
          <w:sz w:val="40"/>
          <w:szCs w:val="40"/>
        </w:rPr>
        <w:t>Scavenger Hunt</w:t>
      </w:r>
    </w:p>
    <w:p w:rsidR="00C13114" w:rsidRPr="00C13114" w:rsidRDefault="00C13114" w:rsidP="0038320C">
      <w:pPr>
        <w:jc w:val="center"/>
        <w:rPr>
          <w:rFonts w:asciiTheme="minorHAnsi" w:hAnsiTheme="minorHAnsi" w:cs="Iskoola Pota"/>
          <w:sz w:val="23"/>
          <w:szCs w:val="23"/>
        </w:rPr>
      </w:pPr>
    </w:p>
    <w:p w:rsidR="0038320C" w:rsidRPr="00C13114" w:rsidRDefault="0038320C" w:rsidP="000F1145">
      <w:pPr>
        <w:jc w:val="center"/>
        <w:rPr>
          <w:rFonts w:asciiTheme="minorHAnsi" w:hAnsiTheme="minorHAnsi" w:cs="Iskoola Pota"/>
          <w:sz w:val="23"/>
          <w:szCs w:val="23"/>
        </w:rPr>
      </w:pPr>
      <w:r w:rsidRPr="00C13114">
        <w:rPr>
          <w:rFonts w:asciiTheme="minorHAnsi" w:hAnsiTheme="minorHAnsi" w:cs="Iskoola Pota"/>
          <w:sz w:val="23"/>
          <w:szCs w:val="23"/>
        </w:rPr>
        <w:t>Name</w:t>
      </w:r>
      <w:r w:rsidR="00ED2AF6" w:rsidRPr="00C13114">
        <w:rPr>
          <w:rFonts w:asciiTheme="minorHAnsi" w:hAnsiTheme="minorHAnsi" w:cs="Iskoola Pota"/>
          <w:sz w:val="23"/>
          <w:szCs w:val="23"/>
        </w:rPr>
        <w:t>(s)</w:t>
      </w:r>
      <w:r w:rsidRPr="00C13114">
        <w:rPr>
          <w:rFonts w:asciiTheme="minorHAnsi" w:hAnsiTheme="minorHAnsi" w:cs="Iskoola Pota"/>
          <w:sz w:val="23"/>
          <w:szCs w:val="23"/>
        </w:rPr>
        <w:t>:_</w:t>
      </w:r>
      <w:r w:rsidR="00ED2AF6" w:rsidRPr="00C13114">
        <w:rPr>
          <w:rFonts w:asciiTheme="minorHAnsi" w:hAnsiTheme="minorHAnsi" w:cs="Iskoola Pota"/>
          <w:sz w:val="23"/>
          <w:szCs w:val="23"/>
        </w:rPr>
        <w:t>_________</w:t>
      </w:r>
      <w:r w:rsidRPr="00C13114">
        <w:rPr>
          <w:rFonts w:asciiTheme="minorHAnsi" w:hAnsiTheme="minorHAnsi" w:cs="Iskoola Pota"/>
          <w:sz w:val="23"/>
          <w:szCs w:val="23"/>
        </w:rPr>
        <w:t>______________________________</w:t>
      </w:r>
      <w:r w:rsidR="000F1145" w:rsidRPr="00C13114">
        <w:rPr>
          <w:rFonts w:asciiTheme="minorHAnsi" w:hAnsiTheme="minorHAnsi" w:cs="Iskoola Pota"/>
          <w:sz w:val="23"/>
          <w:szCs w:val="23"/>
        </w:rPr>
        <w:tab/>
        <w:t>School:_______________________________</w:t>
      </w:r>
    </w:p>
    <w:p w:rsidR="0038320C" w:rsidRPr="00C13114" w:rsidRDefault="0038320C" w:rsidP="0038320C">
      <w:pPr>
        <w:rPr>
          <w:rFonts w:asciiTheme="minorHAnsi" w:hAnsiTheme="minorHAnsi" w:cs="Iskoola Pota"/>
          <w:sz w:val="23"/>
          <w:szCs w:val="23"/>
        </w:rPr>
      </w:pPr>
    </w:p>
    <w:p w:rsidR="0038320C" w:rsidRPr="00C13114" w:rsidRDefault="0038320C" w:rsidP="0038320C">
      <w:pPr>
        <w:rPr>
          <w:rFonts w:asciiTheme="minorHAnsi" w:hAnsiTheme="minorHAnsi" w:cs="Iskoola Pota"/>
          <w:b/>
          <w:sz w:val="23"/>
          <w:szCs w:val="23"/>
        </w:rPr>
      </w:pPr>
      <w:r w:rsidRPr="00C13114">
        <w:rPr>
          <w:rFonts w:asciiTheme="minorHAnsi" w:hAnsiTheme="minorHAnsi" w:cs="Iskoola Pota"/>
          <w:b/>
          <w:sz w:val="23"/>
          <w:szCs w:val="23"/>
        </w:rPr>
        <w:t>Cultural Products:</w:t>
      </w:r>
    </w:p>
    <w:p w:rsidR="0038320C" w:rsidRPr="00C13114" w:rsidRDefault="0038320C" w:rsidP="0038320C">
      <w:pPr>
        <w:rPr>
          <w:rFonts w:asciiTheme="minorHAnsi" w:hAnsiTheme="minorHAnsi" w:cs="Iskoola Pota"/>
          <w:b/>
          <w:sz w:val="23"/>
          <w:szCs w:val="23"/>
        </w:rPr>
      </w:pPr>
    </w:p>
    <w:p w:rsidR="0038320C" w:rsidRPr="00C13114" w:rsidRDefault="00B210F3" w:rsidP="0038320C">
      <w:pPr>
        <w:numPr>
          <w:ilvl w:val="0"/>
          <w:numId w:val="11"/>
        </w:numPr>
        <w:rPr>
          <w:rFonts w:asciiTheme="minorHAnsi" w:hAnsiTheme="minorHAnsi" w:cs="Iskoola Pota"/>
          <w:sz w:val="23"/>
          <w:szCs w:val="23"/>
        </w:rPr>
      </w:pPr>
      <w:r w:rsidRPr="00C13114">
        <w:rPr>
          <w:rFonts w:asciiTheme="minorHAnsi" w:hAnsiTheme="minorHAnsi" w:cs="Iskoola Pota"/>
          <w:sz w:val="23"/>
          <w:szCs w:val="23"/>
        </w:rPr>
        <w:t>What is a ‘yurt’? Find someone who know</w:t>
      </w:r>
      <w:r w:rsidR="00150DCA" w:rsidRPr="00C13114">
        <w:rPr>
          <w:rFonts w:asciiTheme="minorHAnsi" w:hAnsiTheme="minorHAnsi" w:cs="Iskoola Pota"/>
          <w:sz w:val="23"/>
          <w:szCs w:val="23"/>
        </w:rPr>
        <w:t>s</w:t>
      </w:r>
      <w:r w:rsidRPr="00C13114">
        <w:rPr>
          <w:rFonts w:asciiTheme="minorHAnsi" w:hAnsiTheme="minorHAnsi" w:cs="Iskoola Pota"/>
          <w:sz w:val="23"/>
          <w:szCs w:val="23"/>
        </w:rPr>
        <w:t xml:space="preserve"> and write down </w:t>
      </w:r>
      <w:r w:rsidR="00150DCA" w:rsidRPr="00C13114">
        <w:rPr>
          <w:rFonts w:asciiTheme="minorHAnsi" w:hAnsiTheme="minorHAnsi" w:cs="Iskoola Pota"/>
          <w:sz w:val="23"/>
          <w:szCs w:val="23"/>
        </w:rPr>
        <w:t xml:space="preserve">at least </w:t>
      </w:r>
      <w:r w:rsidRPr="00C13114">
        <w:rPr>
          <w:rFonts w:asciiTheme="minorHAnsi" w:hAnsiTheme="minorHAnsi" w:cs="Iskoola Pota"/>
          <w:sz w:val="23"/>
          <w:szCs w:val="23"/>
        </w:rPr>
        <w:t>one fact about yurts below:</w:t>
      </w:r>
    </w:p>
    <w:p w:rsidR="0038320C" w:rsidRPr="00C13114" w:rsidRDefault="0038320C" w:rsidP="0038320C">
      <w:pPr>
        <w:ind w:left="360"/>
        <w:rPr>
          <w:rFonts w:asciiTheme="minorHAnsi" w:hAnsiTheme="minorHAnsi" w:cs="Iskoola Pota"/>
          <w:sz w:val="23"/>
          <w:szCs w:val="23"/>
        </w:rPr>
      </w:pPr>
    </w:p>
    <w:p w:rsidR="0038320C" w:rsidRPr="00C13114" w:rsidRDefault="00B210F3" w:rsidP="0038320C">
      <w:pPr>
        <w:numPr>
          <w:ilvl w:val="0"/>
          <w:numId w:val="11"/>
        </w:numPr>
        <w:rPr>
          <w:rFonts w:asciiTheme="minorHAnsi" w:hAnsiTheme="minorHAnsi" w:cs="Iskoola Pota"/>
          <w:sz w:val="23"/>
          <w:szCs w:val="23"/>
        </w:rPr>
      </w:pPr>
      <w:r w:rsidRPr="00C13114">
        <w:rPr>
          <w:rFonts w:asciiTheme="minorHAnsi" w:hAnsiTheme="minorHAnsi" w:cs="Iskoola Pota"/>
          <w:sz w:val="23"/>
          <w:szCs w:val="23"/>
        </w:rPr>
        <w:t>Discover or find someone who can tell you the difference between a hardanger fiddle and a violin:</w:t>
      </w:r>
    </w:p>
    <w:p w:rsidR="0038320C" w:rsidRPr="00C13114" w:rsidRDefault="0038320C" w:rsidP="0038320C">
      <w:pPr>
        <w:rPr>
          <w:rFonts w:asciiTheme="minorHAnsi" w:hAnsiTheme="minorHAnsi" w:cs="Iskoola Pota"/>
          <w:sz w:val="23"/>
          <w:szCs w:val="23"/>
        </w:rPr>
      </w:pPr>
    </w:p>
    <w:p w:rsidR="0038320C" w:rsidRPr="00C13114" w:rsidRDefault="00ED2AF6" w:rsidP="0038320C">
      <w:pPr>
        <w:numPr>
          <w:ilvl w:val="0"/>
          <w:numId w:val="11"/>
        </w:numPr>
        <w:rPr>
          <w:rFonts w:asciiTheme="minorHAnsi" w:hAnsiTheme="minorHAnsi" w:cs="Iskoola Pota"/>
          <w:sz w:val="23"/>
          <w:szCs w:val="23"/>
        </w:rPr>
      </w:pPr>
      <w:r w:rsidRPr="00C13114">
        <w:rPr>
          <w:rFonts w:asciiTheme="minorHAnsi" w:hAnsiTheme="minorHAnsi" w:cs="Iskoola Pota"/>
          <w:sz w:val="23"/>
          <w:szCs w:val="23"/>
        </w:rPr>
        <w:t xml:space="preserve">What </w:t>
      </w:r>
      <w:r w:rsidR="00150DCA" w:rsidRPr="00C13114">
        <w:rPr>
          <w:rFonts w:asciiTheme="minorHAnsi" w:hAnsiTheme="minorHAnsi" w:cs="Iskoola Pota"/>
          <w:sz w:val="23"/>
          <w:szCs w:val="23"/>
        </w:rPr>
        <w:t>is at least one thing</w:t>
      </w:r>
      <w:r w:rsidRPr="00C13114">
        <w:rPr>
          <w:rFonts w:asciiTheme="minorHAnsi" w:hAnsiTheme="minorHAnsi" w:cs="Iskoola Pota"/>
          <w:sz w:val="23"/>
          <w:szCs w:val="23"/>
        </w:rPr>
        <w:t xml:space="preserve"> a French Voyageur </w:t>
      </w:r>
      <w:r w:rsidR="00150DCA" w:rsidRPr="00C13114">
        <w:rPr>
          <w:rFonts w:asciiTheme="minorHAnsi" w:hAnsiTheme="minorHAnsi" w:cs="Iskoola Pota"/>
          <w:sz w:val="23"/>
          <w:szCs w:val="23"/>
        </w:rPr>
        <w:t>would</w:t>
      </w:r>
      <w:r w:rsidRPr="00C13114">
        <w:rPr>
          <w:rFonts w:asciiTheme="minorHAnsi" w:hAnsiTheme="minorHAnsi" w:cs="Iskoola Pota"/>
          <w:sz w:val="23"/>
          <w:szCs w:val="23"/>
        </w:rPr>
        <w:t xml:space="preserve"> wear or take with them during </w:t>
      </w:r>
      <w:r w:rsidR="00150DCA" w:rsidRPr="00C13114">
        <w:rPr>
          <w:rFonts w:asciiTheme="minorHAnsi" w:hAnsiTheme="minorHAnsi" w:cs="Iskoola Pota"/>
          <w:sz w:val="23"/>
          <w:szCs w:val="23"/>
        </w:rPr>
        <w:t>their travels</w:t>
      </w:r>
      <w:r w:rsidRPr="00C13114">
        <w:rPr>
          <w:rFonts w:asciiTheme="minorHAnsi" w:hAnsiTheme="minorHAnsi" w:cs="Iskoola Pota"/>
          <w:sz w:val="23"/>
          <w:szCs w:val="23"/>
        </w:rPr>
        <w:t>?:</w:t>
      </w:r>
    </w:p>
    <w:p w:rsidR="0038320C" w:rsidRPr="00C13114" w:rsidRDefault="0038320C" w:rsidP="0038320C">
      <w:pPr>
        <w:rPr>
          <w:rFonts w:asciiTheme="minorHAnsi" w:hAnsiTheme="minorHAnsi" w:cs="Iskoola Pota"/>
          <w:sz w:val="23"/>
          <w:szCs w:val="23"/>
        </w:rPr>
      </w:pPr>
    </w:p>
    <w:p w:rsidR="0038320C" w:rsidRPr="00C13114" w:rsidRDefault="00023EFF" w:rsidP="0038320C">
      <w:pPr>
        <w:numPr>
          <w:ilvl w:val="0"/>
          <w:numId w:val="11"/>
        </w:numPr>
        <w:rPr>
          <w:rFonts w:asciiTheme="minorHAnsi" w:hAnsiTheme="minorHAnsi" w:cs="Iskoola Pota"/>
          <w:sz w:val="23"/>
          <w:szCs w:val="23"/>
        </w:rPr>
      </w:pPr>
      <w:r w:rsidRPr="00C13114">
        <w:rPr>
          <w:rFonts w:asciiTheme="minorHAnsi" w:hAnsiTheme="minorHAnsi" w:cs="Iskoola Pota"/>
          <w:sz w:val="23"/>
          <w:szCs w:val="23"/>
        </w:rPr>
        <w:t>Visit the Bazaar. List at least three different types of wood from which objects being sold are made. Include the ethnic group that is selling them and what the item is:</w:t>
      </w:r>
    </w:p>
    <w:p w:rsidR="0038320C" w:rsidRPr="00C13114" w:rsidRDefault="0038320C" w:rsidP="0038320C">
      <w:pPr>
        <w:rPr>
          <w:rFonts w:asciiTheme="minorHAnsi" w:hAnsiTheme="minorHAnsi" w:cs="Iskoola Pota"/>
          <w:b/>
          <w:sz w:val="23"/>
          <w:szCs w:val="23"/>
        </w:rPr>
      </w:pPr>
    </w:p>
    <w:p w:rsidR="0038320C" w:rsidRPr="00C13114" w:rsidRDefault="0038320C" w:rsidP="0038320C">
      <w:pPr>
        <w:rPr>
          <w:rFonts w:asciiTheme="minorHAnsi" w:hAnsiTheme="minorHAnsi" w:cs="Iskoola Pota"/>
          <w:b/>
          <w:sz w:val="23"/>
          <w:szCs w:val="23"/>
        </w:rPr>
      </w:pPr>
      <w:r w:rsidRPr="00C13114">
        <w:rPr>
          <w:rFonts w:asciiTheme="minorHAnsi" w:hAnsiTheme="minorHAnsi" w:cs="Iskoola Pota"/>
          <w:b/>
          <w:sz w:val="23"/>
          <w:szCs w:val="23"/>
        </w:rPr>
        <w:t>Cultural Practices</w:t>
      </w:r>
      <w:r w:rsidR="000F1145" w:rsidRPr="00C13114">
        <w:rPr>
          <w:rFonts w:asciiTheme="minorHAnsi" w:hAnsiTheme="minorHAnsi" w:cs="Iskoola Pota"/>
          <w:b/>
          <w:sz w:val="23"/>
          <w:szCs w:val="23"/>
        </w:rPr>
        <w:t>:</w:t>
      </w:r>
    </w:p>
    <w:p w:rsidR="0038320C" w:rsidRPr="00C13114" w:rsidRDefault="0038320C" w:rsidP="0038320C">
      <w:pPr>
        <w:rPr>
          <w:rFonts w:asciiTheme="minorHAnsi" w:hAnsiTheme="minorHAnsi" w:cs="Iskoola Pota"/>
          <w:b/>
          <w:sz w:val="23"/>
          <w:szCs w:val="23"/>
        </w:rPr>
      </w:pPr>
    </w:p>
    <w:p w:rsidR="0038320C" w:rsidRPr="00C13114" w:rsidRDefault="006924BF" w:rsidP="0038320C">
      <w:pPr>
        <w:numPr>
          <w:ilvl w:val="0"/>
          <w:numId w:val="11"/>
        </w:numPr>
        <w:rPr>
          <w:rFonts w:asciiTheme="minorHAnsi" w:hAnsiTheme="minorHAnsi" w:cs="Iskoola Pota"/>
          <w:sz w:val="23"/>
          <w:szCs w:val="23"/>
        </w:rPr>
      </w:pPr>
      <w:r w:rsidRPr="00C13114">
        <w:rPr>
          <w:rFonts w:asciiTheme="minorHAnsi" w:hAnsiTheme="minorHAnsi" w:cs="Iskoola Pota"/>
          <w:sz w:val="23"/>
          <w:szCs w:val="23"/>
        </w:rPr>
        <w:t>What is ‘henna’? When and why would individuals typically use henna?</w:t>
      </w:r>
    </w:p>
    <w:p w:rsidR="0038320C" w:rsidRPr="00C13114" w:rsidRDefault="0038320C" w:rsidP="0038320C">
      <w:pPr>
        <w:ind w:left="360"/>
        <w:rPr>
          <w:rFonts w:asciiTheme="minorHAnsi" w:hAnsiTheme="minorHAnsi" w:cs="Iskoola Pota"/>
          <w:sz w:val="23"/>
          <w:szCs w:val="23"/>
        </w:rPr>
      </w:pPr>
    </w:p>
    <w:p w:rsidR="0038320C" w:rsidRPr="00C13114" w:rsidRDefault="00023EFF" w:rsidP="0038320C">
      <w:pPr>
        <w:numPr>
          <w:ilvl w:val="0"/>
          <w:numId w:val="11"/>
        </w:numPr>
        <w:rPr>
          <w:rFonts w:asciiTheme="minorHAnsi" w:hAnsiTheme="minorHAnsi" w:cs="Iskoola Pota"/>
          <w:sz w:val="23"/>
          <w:szCs w:val="23"/>
        </w:rPr>
      </w:pPr>
      <w:r w:rsidRPr="00C13114">
        <w:rPr>
          <w:rFonts w:asciiTheme="minorHAnsi" w:hAnsiTheme="minorHAnsi" w:cs="Iskoola Pota"/>
          <w:sz w:val="23"/>
          <w:szCs w:val="23"/>
        </w:rPr>
        <w:t>Visit the Cafés and find at least two types of food that are eaten during holidays. Include the ethnic group selling the food and what holiday the food is eaten:</w:t>
      </w:r>
    </w:p>
    <w:p w:rsidR="0038320C" w:rsidRPr="00C13114" w:rsidRDefault="0038320C" w:rsidP="0038320C">
      <w:pPr>
        <w:rPr>
          <w:rFonts w:asciiTheme="minorHAnsi" w:hAnsiTheme="minorHAnsi" w:cs="Iskoola Pota"/>
          <w:sz w:val="23"/>
          <w:szCs w:val="23"/>
        </w:rPr>
      </w:pPr>
    </w:p>
    <w:p w:rsidR="0038320C" w:rsidRPr="00C13114" w:rsidRDefault="00023EFF" w:rsidP="0038320C">
      <w:pPr>
        <w:numPr>
          <w:ilvl w:val="0"/>
          <w:numId w:val="11"/>
        </w:numPr>
        <w:rPr>
          <w:rFonts w:asciiTheme="minorHAnsi" w:hAnsiTheme="minorHAnsi" w:cs="Iskoola Pota"/>
          <w:sz w:val="23"/>
          <w:szCs w:val="23"/>
        </w:rPr>
      </w:pPr>
      <w:r w:rsidRPr="00C13114">
        <w:rPr>
          <w:rFonts w:asciiTheme="minorHAnsi" w:hAnsiTheme="minorHAnsi" w:cs="Iskoola Pota"/>
          <w:sz w:val="23"/>
          <w:szCs w:val="23"/>
        </w:rPr>
        <w:t>Find or observe a World Stage dancer that is wearing something red. What ethnic group do they come from, what is the item they are wearing, and why are they wearing it?</w:t>
      </w:r>
    </w:p>
    <w:p w:rsidR="0038320C" w:rsidRPr="00C13114" w:rsidRDefault="0038320C" w:rsidP="0038320C">
      <w:pPr>
        <w:rPr>
          <w:rFonts w:asciiTheme="minorHAnsi" w:hAnsiTheme="minorHAnsi" w:cs="Iskoola Pota"/>
          <w:b/>
          <w:sz w:val="23"/>
          <w:szCs w:val="23"/>
        </w:rPr>
      </w:pPr>
    </w:p>
    <w:p w:rsidR="0038320C" w:rsidRPr="00C13114" w:rsidRDefault="0038320C" w:rsidP="0038320C">
      <w:pPr>
        <w:rPr>
          <w:rFonts w:asciiTheme="minorHAnsi" w:hAnsiTheme="minorHAnsi" w:cs="Iskoola Pota"/>
          <w:b/>
          <w:sz w:val="23"/>
          <w:szCs w:val="23"/>
        </w:rPr>
      </w:pPr>
      <w:r w:rsidRPr="00C13114">
        <w:rPr>
          <w:rFonts w:asciiTheme="minorHAnsi" w:hAnsiTheme="minorHAnsi" w:cs="Iskoola Pota"/>
          <w:b/>
          <w:sz w:val="23"/>
          <w:szCs w:val="23"/>
        </w:rPr>
        <w:t>Cultural Perspectives</w:t>
      </w:r>
      <w:r w:rsidR="00C75B9A" w:rsidRPr="00C13114">
        <w:rPr>
          <w:rFonts w:asciiTheme="minorHAnsi" w:hAnsiTheme="minorHAnsi" w:cs="Iskoola Pota"/>
          <w:b/>
          <w:sz w:val="23"/>
          <w:szCs w:val="23"/>
        </w:rPr>
        <w:t>:</w:t>
      </w:r>
    </w:p>
    <w:p w:rsidR="0038320C" w:rsidRPr="00C13114" w:rsidRDefault="0038320C" w:rsidP="0038320C">
      <w:pPr>
        <w:rPr>
          <w:rFonts w:asciiTheme="minorHAnsi" w:hAnsiTheme="minorHAnsi" w:cs="Iskoola Pota"/>
          <w:b/>
          <w:sz w:val="23"/>
          <w:szCs w:val="23"/>
        </w:rPr>
      </w:pPr>
    </w:p>
    <w:p w:rsidR="0038320C" w:rsidRPr="00C13114" w:rsidRDefault="00ED2AF6" w:rsidP="0038320C">
      <w:pPr>
        <w:numPr>
          <w:ilvl w:val="0"/>
          <w:numId w:val="11"/>
        </w:numPr>
        <w:rPr>
          <w:rFonts w:asciiTheme="minorHAnsi" w:hAnsiTheme="minorHAnsi" w:cs="Iskoola Pota"/>
          <w:sz w:val="23"/>
          <w:szCs w:val="23"/>
        </w:rPr>
      </w:pPr>
      <w:r w:rsidRPr="00C13114">
        <w:rPr>
          <w:rFonts w:asciiTheme="minorHAnsi" w:hAnsiTheme="minorHAnsi" w:cs="Iskoola Pota"/>
          <w:sz w:val="23"/>
          <w:szCs w:val="23"/>
        </w:rPr>
        <w:t xml:space="preserve">Visit the </w:t>
      </w:r>
      <w:r w:rsidR="00064D1B" w:rsidRPr="0088069C">
        <w:rPr>
          <w:rFonts w:asciiTheme="minorHAnsi" w:hAnsiTheme="minorHAnsi" w:cs="Bookman Old Style"/>
          <w:sz w:val="23"/>
          <w:szCs w:val="23"/>
        </w:rPr>
        <w:t>Well</w:t>
      </w:r>
      <w:r w:rsidR="00064D1B">
        <w:rPr>
          <w:rFonts w:asciiTheme="minorHAnsi" w:hAnsiTheme="minorHAnsi" w:cs="Bookman Old Style"/>
          <w:sz w:val="23"/>
          <w:szCs w:val="23"/>
        </w:rPr>
        <w:t xml:space="preserve">stone International High School </w:t>
      </w:r>
      <w:r w:rsidRPr="00C13114">
        <w:rPr>
          <w:rFonts w:asciiTheme="minorHAnsi" w:hAnsiTheme="minorHAnsi" w:cs="Iskoola Pota"/>
          <w:sz w:val="23"/>
          <w:szCs w:val="23"/>
        </w:rPr>
        <w:t>mini</w:t>
      </w:r>
      <w:r w:rsidR="00064D1B">
        <w:rPr>
          <w:rFonts w:asciiTheme="minorHAnsi" w:hAnsiTheme="minorHAnsi" w:cs="Iskoola Pota"/>
          <w:sz w:val="23"/>
          <w:szCs w:val="23"/>
        </w:rPr>
        <w:t xml:space="preserve"> language lessons </w:t>
      </w:r>
      <w:bookmarkStart w:id="0" w:name="_GoBack"/>
      <w:bookmarkEnd w:id="0"/>
      <w:r w:rsidRPr="00C13114">
        <w:rPr>
          <w:rFonts w:asciiTheme="minorHAnsi" w:hAnsiTheme="minorHAnsi" w:cs="Iskoola Pota"/>
          <w:sz w:val="23"/>
          <w:szCs w:val="23"/>
        </w:rPr>
        <w:t>and at least one slang word in a new language: _______________________ What is the cultural meaning of this word, where does it come from, and why do people use it?</w:t>
      </w:r>
      <w:r w:rsidR="00E43FAA" w:rsidRPr="00C13114">
        <w:rPr>
          <w:rFonts w:asciiTheme="minorHAnsi" w:hAnsiTheme="minorHAnsi" w:cs="Iskoola Pota"/>
          <w:sz w:val="23"/>
          <w:szCs w:val="23"/>
        </w:rPr>
        <w:t xml:space="preserve"> </w:t>
      </w:r>
    </w:p>
    <w:p w:rsidR="0038320C" w:rsidRPr="00C13114" w:rsidRDefault="0038320C" w:rsidP="0038320C">
      <w:pPr>
        <w:ind w:left="360"/>
        <w:rPr>
          <w:rFonts w:asciiTheme="minorHAnsi" w:hAnsiTheme="minorHAnsi" w:cs="Iskoola Pota"/>
          <w:sz w:val="23"/>
          <w:szCs w:val="23"/>
        </w:rPr>
      </w:pPr>
    </w:p>
    <w:p w:rsidR="0038320C" w:rsidRPr="00C13114" w:rsidRDefault="006924BF" w:rsidP="0038320C">
      <w:pPr>
        <w:numPr>
          <w:ilvl w:val="0"/>
          <w:numId w:val="11"/>
        </w:numPr>
        <w:rPr>
          <w:rFonts w:asciiTheme="minorHAnsi" w:hAnsiTheme="minorHAnsi" w:cs="Iskoola Pota"/>
          <w:sz w:val="23"/>
          <w:szCs w:val="23"/>
        </w:rPr>
      </w:pPr>
      <w:r w:rsidRPr="00C13114">
        <w:rPr>
          <w:rFonts w:asciiTheme="minorHAnsi" w:hAnsiTheme="minorHAnsi" w:cs="Iskoola Pota"/>
          <w:sz w:val="23"/>
          <w:szCs w:val="23"/>
        </w:rPr>
        <w:t>Find someone who can tell you the year of the Zodiac in whic</w:t>
      </w:r>
      <w:r w:rsidR="00A973D7" w:rsidRPr="00C13114">
        <w:rPr>
          <w:rFonts w:asciiTheme="minorHAnsi" w:hAnsiTheme="minorHAnsi" w:cs="Iskoola Pota"/>
          <w:sz w:val="23"/>
          <w:szCs w:val="23"/>
        </w:rPr>
        <w:t>h you were born</w:t>
      </w:r>
      <w:r w:rsidRPr="00C13114">
        <w:rPr>
          <w:rFonts w:asciiTheme="minorHAnsi" w:hAnsiTheme="minorHAnsi" w:cs="Iskoola Pota"/>
          <w:sz w:val="23"/>
          <w:szCs w:val="23"/>
        </w:rPr>
        <w:t>. What does it mean to be b</w:t>
      </w:r>
      <w:r w:rsidR="00E43FAA" w:rsidRPr="00C13114">
        <w:rPr>
          <w:rFonts w:asciiTheme="minorHAnsi" w:hAnsiTheme="minorHAnsi" w:cs="Iskoola Pota"/>
          <w:sz w:val="23"/>
          <w:szCs w:val="23"/>
        </w:rPr>
        <w:t xml:space="preserve">orn in the year that you were? </w:t>
      </w:r>
    </w:p>
    <w:p w:rsidR="0038320C" w:rsidRPr="00C13114" w:rsidRDefault="0038320C" w:rsidP="0038320C">
      <w:pPr>
        <w:rPr>
          <w:rFonts w:asciiTheme="minorHAnsi" w:hAnsiTheme="minorHAnsi" w:cs="Iskoola Pota"/>
          <w:sz w:val="23"/>
          <w:szCs w:val="23"/>
        </w:rPr>
      </w:pPr>
    </w:p>
    <w:p w:rsidR="0038320C" w:rsidRPr="00C13114" w:rsidRDefault="00A973D7" w:rsidP="0038320C">
      <w:pPr>
        <w:numPr>
          <w:ilvl w:val="0"/>
          <w:numId w:val="11"/>
        </w:numPr>
        <w:rPr>
          <w:rFonts w:asciiTheme="minorHAnsi" w:hAnsiTheme="minorHAnsi" w:cs="Iskoola Pota"/>
          <w:sz w:val="23"/>
          <w:szCs w:val="23"/>
        </w:rPr>
      </w:pPr>
      <w:r w:rsidRPr="00C13114">
        <w:rPr>
          <w:rFonts w:asciiTheme="minorHAnsi" w:hAnsiTheme="minorHAnsi" w:cs="Iskoola Pota"/>
          <w:sz w:val="23"/>
          <w:szCs w:val="23"/>
        </w:rPr>
        <w:t>Who are the ‘Tamil’? Write one thing that makes the Tamil people unique, or something that is specific to their culture:</w:t>
      </w:r>
    </w:p>
    <w:p w:rsidR="0038320C" w:rsidRPr="00C13114" w:rsidRDefault="0038320C" w:rsidP="0038320C">
      <w:pPr>
        <w:rPr>
          <w:rFonts w:asciiTheme="minorHAnsi" w:hAnsiTheme="minorHAnsi" w:cs="Iskoola Pota"/>
          <w:b/>
          <w:sz w:val="23"/>
          <w:szCs w:val="23"/>
        </w:rPr>
      </w:pPr>
    </w:p>
    <w:p w:rsidR="0038320C" w:rsidRPr="00C13114" w:rsidRDefault="0038320C" w:rsidP="0038320C">
      <w:pPr>
        <w:rPr>
          <w:rFonts w:asciiTheme="minorHAnsi" w:hAnsiTheme="minorHAnsi" w:cs="Iskoola Pota"/>
          <w:b/>
          <w:sz w:val="23"/>
          <w:szCs w:val="23"/>
        </w:rPr>
      </w:pPr>
      <w:r w:rsidRPr="00C13114">
        <w:rPr>
          <w:rFonts w:asciiTheme="minorHAnsi" w:hAnsiTheme="minorHAnsi" w:cs="Iskoola Pota"/>
          <w:b/>
          <w:sz w:val="23"/>
          <w:szCs w:val="23"/>
        </w:rPr>
        <w:t>Miscellaneous</w:t>
      </w:r>
      <w:r w:rsidR="00C75B9A" w:rsidRPr="00C13114">
        <w:rPr>
          <w:rFonts w:asciiTheme="minorHAnsi" w:hAnsiTheme="minorHAnsi" w:cs="Iskoola Pota"/>
          <w:b/>
          <w:sz w:val="23"/>
          <w:szCs w:val="23"/>
        </w:rPr>
        <w:t>:</w:t>
      </w:r>
      <w:r w:rsidRPr="00C13114">
        <w:rPr>
          <w:rFonts w:asciiTheme="minorHAnsi" w:hAnsiTheme="minorHAnsi" w:cs="Iskoola Pota"/>
          <w:b/>
          <w:sz w:val="23"/>
          <w:szCs w:val="23"/>
        </w:rPr>
        <w:t xml:space="preserve"> </w:t>
      </w:r>
    </w:p>
    <w:p w:rsidR="0038320C" w:rsidRPr="00C13114" w:rsidRDefault="0038320C" w:rsidP="0038320C">
      <w:pPr>
        <w:rPr>
          <w:rFonts w:asciiTheme="minorHAnsi" w:hAnsiTheme="minorHAnsi" w:cs="Iskoola Pota"/>
          <w:b/>
          <w:sz w:val="23"/>
          <w:szCs w:val="23"/>
        </w:rPr>
      </w:pPr>
    </w:p>
    <w:p w:rsidR="0038320C" w:rsidRPr="00C13114" w:rsidRDefault="00C75B9A" w:rsidP="0038320C">
      <w:pPr>
        <w:numPr>
          <w:ilvl w:val="0"/>
          <w:numId w:val="11"/>
        </w:numPr>
        <w:rPr>
          <w:rFonts w:asciiTheme="minorHAnsi" w:hAnsiTheme="minorHAnsi" w:cs="Iskoola Pota"/>
          <w:sz w:val="23"/>
          <w:szCs w:val="23"/>
        </w:rPr>
      </w:pPr>
      <w:r w:rsidRPr="00C13114">
        <w:rPr>
          <w:rFonts w:asciiTheme="minorHAnsi" w:hAnsiTheme="minorHAnsi" w:cs="Iskoola Pota"/>
          <w:sz w:val="23"/>
          <w:szCs w:val="23"/>
        </w:rPr>
        <w:t>Find someone (not from your school) who speaks a language other than English. What language do they speak?________________  Have them initial here: ______________</w:t>
      </w:r>
    </w:p>
    <w:p w:rsidR="0038320C" w:rsidRPr="00C13114" w:rsidRDefault="0038320C" w:rsidP="0038320C">
      <w:pPr>
        <w:ind w:left="360"/>
        <w:rPr>
          <w:rFonts w:asciiTheme="minorHAnsi" w:hAnsiTheme="minorHAnsi" w:cs="Iskoola Pota"/>
          <w:sz w:val="23"/>
          <w:szCs w:val="23"/>
        </w:rPr>
      </w:pPr>
    </w:p>
    <w:p w:rsidR="0038320C" w:rsidRDefault="00A973D7" w:rsidP="00A973D7">
      <w:pPr>
        <w:numPr>
          <w:ilvl w:val="0"/>
          <w:numId w:val="11"/>
        </w:numPr>
        <w:rPr>
          <w:rFonts w:asciiTheme="minorHAnsi" w:hAnsiTheme="minorHAnsi" w:cs="Iskoola Pota"/>
          <w:sz w:val="23"/>
          <w:szCs w:val="23"/>
        </w:rPr>
      </w:pPr>
      <w:r w:rsidRPr="00C13114">
        <w:rPr>
          <w:rFonts w:asciiTheme="minorHAnsi" w:hAnsiTheme="minorHAnsi" w:cs="Iskoola Pota"/>
          <w:sz w:val="23"/>
          <w:szCs w:val="23"/>
        </w:rPr>
        <w:t>Find at least two individuals who come from indigenous ethnic groups and get them to initial your paper: Initials _____________, ____________ What ethnic groups are they from?______________</w:t>
      </w:r>
    </w:p>
    <w:p w:rsidR="008F71AB" w:rsidRDefault="008F71AB" w:rsidP="008F71AB">
      <w:pPr>
        <w:pStyle w:val="ListParagraph"/>
        <w:rPr>
          <w:rFonts w:asciiTheme="minorHAnsi" w:hAnsiTheme="minorHAnsi" w:cs="Iskoola Pota"/>
          <w:sz w:val="23"/>
          <w:szCs w:val="23"/>
        </w:rPr>
      </w:pPr>
    </w:p>
    <w:p w:rsidR="008F71AB" w:rsidRDefault="008F71AB" w:rsidP="008F71AB">
      <w:pPr>
        <w:rPr>
          <w:rFonts w:asciiTheme="minorHAnsi" w:hAnsiTheme="minorHAnsi" w:cs="Iskoola Pota"/>
          <w:sz w:val="23"/>
          <w:szCs w:val="23"/>
        </w:rPr>
      </w:pPr>
    </w:p>
    <w:p w:rsidR="008F71AB" w:rsidRDefault="008F71AB" w:rsidP="008F71AB">
      <w:pPr>
        <w:rPr>
          <w:rFonts w:asciiTheme="minorHAnsi" w:hAnsiTheme="minorHAnsi" w:cs="Iskoola Pota"/>
          <w:sz w:val="23"/>
          <w:szCs w:val="23"/>
        </w:rPr>
      </w:pPr>
    </w:p>
    <w:p w:rsidR="008F71AB" w:rsidRDefault="008F71AB" w:rsidP="008F71AB">
      <w:pPr>
        <w:rPr>
          <w:rFonts w:asciiTheme="minorHAnsi" w:hAnsiTheme="minorHAnsi" w:cs="Iskoola Pota"/>
          <w:sz w:val="23"/>
          <w:szCs w:val="23"/>
        </w:rPr>
      </w:pPr>
    </w:p>
    <w:p w:rsidR="008F71AB" w:rsidRPr="008F71AB" w:rsidRDefault="008F71AB" w:rsidP="008F71AB">
      <w:pPr>
        <w:rPr>
          <w:rFonts w:asciiTheme="minorHAnsi" w:hAnsiTheme="minorHAnsi" w:cs="Iskoola Pota"/>
          <w:b/>
          <w:sz w:val="23"/>
          <w:szCs w:val="23"/>
        </w:rPr>
      </w:pPr>
      <w:r w:rsidRPr="008F71AB">
        <w:rPr>
          <w:rFonts w:asciiTheme="minorHAnsi" w:hAnsiTheme="minorHAnsi" w:cs="Iskoola Pota"/>
          <w:b/>
          <w:sz w:val="23"/>
          <w:szCs w:val="23"/>
        </w:rPr>
        <w:lastRenderedPageBreak/>
        <w:t>Use the back of this form to take notes and record interesting observations!</w:t>
      </w:r>
    </w:p>
    <w:sectPr w:rsidR="008F71AB" w:rsidRPr="008F71AB" w:rsidSect="00D06533">
      <w:headerReference w:type="default" r:id="rId10"/>
      <w:pgSz w:w="12240" w:h="15840" w:code="1"/>
      <w:pgMar w:top="432" w:right="1008" w:bottom="432" w:left="1008" w:header="0" w:footer="1238"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114" w:rsidRDefault="00C13114">
      <w:r>
        <w:separator/>
      </w:r>
    </w:p>
  </w:endnote>
  <w:endnote w:type="continuationSeparator" w:id="0">
    <w:p w:rsidR="00C13114" w:rsidRDefault="00C1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114" w:rsidRDefault="00C13114">
      <w:r>
        <w:separator/>
      </w:r>
    </w:p>
  </w:footnote>
  <w:footnote w:type="continuationSeparator" w:id="0">
    <w:p w:rsidR="00C13114" w:rsidRDefault="00C13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08" w:rsidRDefault="00B53808">
    <w:pPr>
      <w:pStyle w:val="Header"/>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55pt;height:19.6pt" o:bullet="t">
        <v:imagedata r:id="rId1" o:title="Festival_Bullet_Point_Image"/>
      </v:shape>
    </w:pict>
  </w:numPicBullet>
  <w:abstractNum w:abstractNumId="0">
    <w:nsid w:val="0588521E"/>
    <w:multiLevelType w:val="hybridMultilevel"/>
    <w:tmpl w:val="45D8C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7D64D0"/>
    <w:multiLevelType w:val="hybridMultilevel"/>
    <w:tmpl w:val="AE742326"/>
    <w:lvl w:ilvl="0" w:tplc="D3561BBC">
      <w:start w:val="1"/>
      <w:numFmt w:val="bullet"/>
      <w:lvlText w:val=""/>
      <w:lvlPicBulletId w:val="0"/>
      <w:lvlJc w:val="left"/>
      <w:pPr>
        <w:tabs>
          <w:tab w:val="num" w:pos="360"/>
        </w:tabs>
        <w:ind w:left="360" w:hanging="360"/>
      </w:pPr>
      <w:rPr>
        <w:rFonts w:ascii="Symbol" w:hAnsi="Symbol" w:hint="default"/>
      </w:rPr>
    </w:lvl>
    <w:lvl w:ilvl="1" w:tplc="5044B806" w:tentative="1">
      <w:start w:val="1"/>
      <w:numFmt w:val="bullet"/>
      <w:lvlText w:val=""/>
      <w:lvlJc w:val="left"/>
      <w:pPr>
        <w:tabs>
          <w:tab w:val="num" w:pos="1080"/>
        </w:tabs>
        <w:ind w:left="1080" w:hanging="360"/>
      </w:pPr>
      <w:rPr>
        <w:rFonts w:ascii="Symbol" w:hAnsi="Symbol" w:hint="default"/>
      </w:rPr>
    </w:lvl>
    <w:lvl w:ilvl="2" w:tplc="667297B6" w:tentative="1">
      <w:start w:val="1"/>
      <w:numFmt w:val="bullet"/>
      <w:lvlText w:val=""/>
      <w:lvlJc w:val="left"/>
      <w:pPr>
        <w:tabs>
          <w:tab w:val="num" w:pos="1800"/>
        </w:tabs>
        <w:ind w:left="1800" w:hanging="360"/>
      </w:pPr>
      <w:rPr>
        <w:rFonts w:ascii="Symbol" w:hAnsi="Symbol" w:hint="default"/>
      </w:rPr>
    </w:lvl>
    <w:lvl w:ilvl="3" w:tplc="904E7430" w:tentative="1">
      <w:start w:val="1"/>
      <w:numFmt w:val="bullet"/>
      <w:lvlText w:val=""/>
      <w:lvlJc w:val="left"/>
      <w:pPr>
        <w:tabs>
          <w:tab w:val="num" w:pos="2520"/>
        </w:tabs>
        <w:ind w:left="2520" w:hanging="360"/>
      </w:pPr>
      <w:rPr>
        <w:rFonts w:ascii="Symbol" w:hAnsi="Symbol" w:hint="default"/>
      </w:rPr>
    </w:lvl>
    <w:lvl w:ilvl="4" w:tplc="BB8EC430" w:tentative="1">
      <w:start w:val="1"/>
      <w:numFmt w:val="bullet"/>
      <w:lvlText w:val=""/>
      <w:lvlJc w:val="left"/>
      <w:pPr>
        <w:tabs>
          <w:tab w:val="num" w:pos="3240"/>
        </w:tabs>
        <w:ind w:left="3240" w:hanging="360"/>
      </w:pPr>
      <w:rPr>
        <w:rFonts w:ascii="Symbol" w:hAnsi="Symbol" w:hint="default"/>
      </w:rPr>
    </w:lvl>
    <w:lvl w:ilvl="5" w:tplc="1C3688BC" w:tentative="1">
      <w:start w:val="1"/>
      <w:numFmt w:val="bullet"/>
      <w:lvlText w:val=""/>
      <w:lvlJc w:val="left"/>
      <w:pPr>
        <w:tabs>
          <w:tab w:val="num" w:pos="3960"/>
        </w:tabs>
        <w:ind w:left="3960" w:hanging="360"/>
      </w:pPr>
      <w:rPr>
        <w:rFonts w:ascii="Symbol" w:hAnsi="Symbol" w:hint="default"/>
      </w:rPr>
    </w:lvl>
    <w:lvl w:ilvl="6" w:tplc="0E145338" w:tentative="1">
      <w:start w:val="1"/>
      <w:numFmt w:val="bullet"/>
      <w:lvlText w:val=""/>
      <w:lvlJc w:val="left"/>
      <w:pPr>
        <w:tabs>
          <w:tab w:val="num" w:pos="4680"/>
        </w:tabs>
        <w:ind w:left="4680" w:hanging="360"/>
      </w:pPr>
      <w:rPr>
        <w:rFonts w:ascii="Symbol" w:hAnsi="Symbol" w:hint="default"/>
      </w:rPr>
    </w:lvl>
    <w:lvl w:ilvl="7" w:tplc="F2728304" w:tentative="1">
      <w:start w:val="1"/>
      <w:numFmt w:val="bullet"/>
      <w:lvlText w:val=""/>
      <w:lvlJc w:val="left"/>
      <w:pPr>
        <w:tabs>
          <w:tab w:val="num" w:pos="5400"/>
        </w:tabs>
        <w:ind w:left="5400" w:hanging="360"/>
      </w:pPr>
      <w:rPr>
        <w:rFonts w:ascii="Symbol" w:hAnsi="Symbol" w:hint="default"/>
      </w:rPr>
    </w:lvl>
    <w:lvl w:ilvl="8" w:tplc="9A7892A8" w:tentative="1">
      <w:start w:val="1"/>
      <w:numFmt w:val="bullet"/>
      <w:lvlText w:val=""/>
      <w:lvlJc w:val="left"/>
      <w:pPr>
        <w:tabs>
          <w:tab w:val="num" w:pos="6120"/>
        </w:tabs>
        <w:ind w:left="6120" w:hanging="360"/>
      </w:pPr>
      <w:rPr>
        <w:rFonts w:ascii="Symbol" w:hAnsi="Symbol" w:hint="default"/>
      </w:rPr>
    </w:lvl>
  </w:abstractNum>
  <w:abstractNum w:abstractNumId="2">
    <w:nsid w:val="0D826FF3"/>
    <w:multiLevelType w:val="hybridMultilevel"/>
    <w:tmpl w:val="0F3A81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7591C"/>
    <w:multiLevelType w:val="hybridMultilevel"/>
    <w:tmpl w:val="8A600C72"/>
    <w:lvl w:ilvl="0" w:tplc="CF7C60B0">
      <w:start w:val="1"/>
      <w:numFmt w:val="bullet"/>
      <w:lvlText w:val=""/>
      <w:lvlPicBulletId w:val="0"/>
      <w:lvlJc w:val="left"/>
      <w:pPr>
        <w:tabs>
          <w:tab w:val="num" w:pos="360"/>
        </w:tabs>
        <w:ind w:left="360" w:hanging="360"/>
      </w:pPr>
      <w:rPr>
        <w:rFonts w:ascii="Symbol" w:hAnsi="Symbol" w:hint="default"/>
      </w:rPr>
    </w:lvl>
    <w:lvl w:ilvl="1" w:tplc="C8D09196" w:tentative="1">
      <w:start w:val="1"/>
      <w:numFmt w:val="bullet"/>
      <w:lvlText w:val=""/>
      <w:lvlJc w:val="left"/>
      <w:pPr>
        <w:tabs>
          <w:tab w:val="num" w:pos="1080"/>
        </w:tabs>
        <w:ind w:left="1080" w:hanging="360"/>
      </w:pPr>
      <w:rPr>
        <w:rFonts w:ascii="Symbol" w:hAnsi="Symbol" w:hint="default"/>
      </w:rPr>
    </w:lvl>
    <w:lvl w:ilvl="2" w:tplc="BE3C9F56" w:tentative="1">
      <w:start w:val="1"/>
      <w:numFmt w:val="bullet"/>
      <w:lvlText w:val=""/>
      <w:lvlJc w:val="left"/>
      <w:pPr>
        <w:tabs>
          <w:tab w:val="num" w:pos="1800"/>
        </w:tabs>
        <w:ind w:left="1800" w:hanging="360"/>
      </w:pPr>
      <w:rPr>
        <w:rFonts w:ascii="Symbol" w:hAnsi="Symbol" w:hint="default"/>
      </w:rPr>
    </w:lvl>
    <w:lvl w:ilvl="3" w:tplc="3418F164" w:tentative="1">
      <w:start w:val="1"/>
      <w:numFmt w:val="bullet"/>
      <w:lvlText w:val=""/>
      <w:lvlJc w:val="left"/>
      <w:pPr>
        <w:tabs>
          <w:tab w:val="num" w:pos="2520"/>
        </w:tabs>
        <w:ind w:left="2520" w:hanging="360"/>
      </w:pPr>
      <w:rPr>
        <w:rFonts w:ascii="Symbol" w:hAnsi="Symbol" w:hint="default"/>
      </w:rPr>
    </w:lvl>
    <w:lvl w:ilvl="4" w:tplc="0860B89E" w:tentative="1">
      <w:start w:val="1"/>
      <w:numFmt w:val="bullet"/>
      <w:lvlText w:val=""/>
      <w:lvlJc w:val="left"/>
      <w:pPr>
        <w:tabs>
          <w:tab w:val="num" w:pos="3240"/>
        </w:tabs>
        <w:ind w:left="3240" w:hanging="360"/>
      </w:pPr>
      <w:rPr>
        <w:rFonts w:ascii="Symbol" w:hAnsi="Symbol" w:hint="default"/>
      </w:rPr>
    </w:lvl>
    <w:lvl w:ilvl="5" w:tplc="379EF422" w:tentative="1">
      <w:start w:val="1"/>
      <w:numFmt w:val="bullet"/>
      <w:lvlText w:val=""/>
      <w:lvlJc w:val="left"/>
      <w:pPr>
        <w:tabs>
          <w:tab w:val="num" w:pos="3960"/>
        </w:tabs>
        <w:ind w:left="3960" w:hanging="360"/>
      </w:pPr>
      <w:rPr>
        <w:rFonts w:ascii="Symbol" w:hAnsi="Symbol" w:hint="default"/>
      </w:rPr>
    </w:lvl>
    <w:lvl w:ilvl="6" w:tplc="816A3808" w:tentative="1">
      <w:start w:val="1"/>
      <w:numFmt w:val="bullet"/>
      <w:lvlText w:val=""/>
      <w:lvlJc w:val="left"/>
      <w:pPr>
        <w:tabs>
          <w:tab w:val="num" w:pos="4680"/>
        </w:tabs>
        <w:ind w:left="4680" w:hanging="360"/>
      </w:pPr>
      <w:rPr>
        <w:rFonts w:ascii="Symbol" w:hAnsi="Symbol" w:hint="default"/>
      </w:rPr>
    </w:lvl>
    <w:lvl w:ilvl="7" w:tplc="E7C40C98" w:tentative="1">
      <w:start w:val="1"/>
      <w:numFmt w:val="bullet"/>
      <w:lvlText w:val=""/>
      <w:lvlJc w:val="left"/>
      <w:pPr>
        <w:tabs>
          <w:tab w:val="num" w:pos="5400"/>
        </w:tabs>
        <w:ind w:left="5400" w:hanging="360"/>
      </w:pPr>
      <w:rPr>
        <w:rFonts w:ascii="Symbol" w:hAnsi="Symbol" w:hint="default"/>
      </w:rPr>
    </w:lvl>
    <w:lvl w:ilvl="8" w:tplc="9FD43742" w:tentative="1">
      <w:start w:val="1"/>
      <w:numFmt w:val="bullet"/>
      <w:lvlText w:val=""/>
      <w:lvlJc w:val="left"/>
      <w:pPr>
        <w:tabs>
          <w:tab w:val="num" w:pos="6120"/>
        </w:tabs>
        <w:ind w:left="6120" w:hanging="360"/>
      </w:pPr>
      <w:rPr>
        <w:rFonts w:ascii="Symbol" w:hAnsi="Symbol" w:hint="default"/>
      </w:rPr>
    </w:lvl>
  </w:abstractNum>
  <w:abstractNum w:abstractNumId="4">
    <w:nsid w:val="1E0E36E3"/>
    <w:multiLevelType w:val="hybridMultilevel"/>
    <w:tmpl w:val="AAF888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5639E6"/>
    <w:multiLevelType w:val="hybridMultilevel"/>
    <w:tmpl w:val="C6DA26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DD7A0F"/>
    <w:multiLevelType w:val="hybridMultilevel"/>
    <w:tmpl w:val="00087FC4"/>
    <w:lvl w:ilvl="0" w:tplc="EEEEB170">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BF4308"/>
    <w:multiLevelType w:val="hybridMultilevel"/>
    <w:tmpl w:val="BE1CCFD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476D60"/>
    <w:multiLevelType w:val="hybridMultilevel"/>
    <w:tmpl w:val="181C486C"/>
    <w:lvl w:ilvl="0" w:tplc="788E6AB4">
      <w:start w:val="1"/>
      <w:numFmt w:val="bullet"/>
      <w:lvlText w:val=""/>
      <w:lvlPicBulletId w:val="0"/>
      <w:lvlJc w:val="left"/>
      <w:pPr>
        <w:tabs>
          <w:tab w:val="num" w:pos="360"/>
        </w:tabs>
        <w:ind w:left="144" w:hanging="144"/>
      </w:pPr>
      <w:rPr>
        <w:rFonts w:ascii="Symbol" w:hAnsi="Symbol" w:hint="default"/>
      </w:rPr>
    </w:lvl>
    <w:lvl w:ilvl="1" w:tplc="4274B962" w:tentative="1">
      <w:start w:val="1"/>
      <w:numFmt w:val="bullet"/>
      <w:lvlText w:val=""/>
      <w:lvlJc w:val="left"/>
      <w:pPr>
        <w:tabs>
          <w:tab w:val="num" w:pos="1080"/>
        </w:tabs>
        <w:ind w:left="1080" w:hanging="360"/>
      </w:pPr>
      <w:rPr>
        <w:rFonts w:ascii="Symbol" w:hAnsi="Symbol" w:hint="default"/>
      </w:rPr>
    </w:lvl>
    <w:lvl w:ilvl="2" w:tplc="74D0D9FC" w:tentative="1">
      <w:start w:val="1"/>
      <w:numFmt w:val="bullet"/>
      <w:lvlText w:val=""/>
      <w:lvlJc w:val="left"/>
      <w:pPr>
        <w:tabs>
          <w:tab w:val="num" w:pos="1800"/>
        </w:tabs>
        <w:ind w:left="1800" w:hanging="360"/>
      </w:pPr>
      <w:rPr>
        <w:rFonts w:ascii="Symbol" w:hAnsi="Symbol" w:hint="default"/>
      </w:rPr>
    </w:lvl>
    <w:lvl w:ilvl="3" w:tplc="3EBAE290" w:tentative="1">
      <w:start w:val="1"/>
      <w:numFmt w:val="bullet"/>
      <w:lvlText w:val=""/>
      <w:lvlJc w:val="left"/>
      <w:pPr>
        <w:tabs>
          <w:tab w:val="num" w:pos="2520"/>
        </w:tabs>
        <w:ind w:left="2520" w:hanging="360"/>
      </w:pPr>
      <w:rPr>
        <w:rFonts w:ascii="Symbol" w:hAnsi="Symbol" w:hint="default"/>
      </w:rPr>
    </w:lvl>
    <w:lvl w:ilvl="4" w:tplc="3244EB52" w:tentative="1">
      <w:start w:val="1"/>
      <w:numFmt w:val="bullet"/>
      <w:lvlText w:val=""/>
      <w:lvlJc w:val="left"/>
      <w:pPr>
        <w:tabs>
          <w:tab w:val="num" w:pos="3240"/>
        </w:tabs>
        <w:ind w:left="3240" w:hanging="360"/>
      </w:pPr>
      <w:rPr>
        <w:rFonts w:ascii="Symbol" w:hAnsi="Symbol" w:hint="default"/>
      </w:rPr>
    </w:lvl>
    <w:lvl w:ilvl="5" w:tplc="5E265086" w:tentative="1">
      <w:start w:val="1"/>
      <w:numFmt w:val="bullet"/>
      <w:lvlText w:val=""/>
      <w:lvlJc w:val="left"/>
      <w:pPr>
        <w:tabs>
          <w:tab w:val="num" w:pos="3960"/>
        </w:tabs>
        <w:ind w:left="3960" w:hanging="360"/>
      </w:pPr>
      <w:rPr>
        <w:rFonts w:ascii="Symbol" w:hAnsi="Symbol" w:hint="default"/>
      </w:rPr>
    </w:lvl>
    <w:lvl w:ilvl="6" w:tplc="814CD190" w:tentative="1">
      <w:start w:val="1"/>
      <w:numFmt w:val="bullet"/>
      <w:lvlText w:val=""/>
      <w:lvlJc w:val="left"/>
      <w:pPr>
        <w:tabs>
          <w:tab w:val="num" w:pos="4680"/>
        </w:tabs>
        <w:ind w:left="4680" w:hanging="360"/>
      </w:pPr>
      <w:rPr>
        <w:rFonts w:ascii="Symbol" w:hAnsi="Symbol" w:hint="default"/>
      </w:rPr>
    </w:lvl>
    <w:lvl w:ilvl="7" w:tplc="06FA259A" w:tentative="1">
      <w:start w:val="1"/>
      <w:numFmt w:val="bullet"/>
      <w:lvlText w:val=""/>
      <w:lvlJc w:val="left"/>
      <w:pPr>
        <w:tabs>
          <w:tab w:val="num" w:pos="5400"/>
        </w:tabs>
        <w:ind w:left="5400" w:hanging="360"/>
      </w:pPr>
      <w:rPr>
        <w:rFonts w:ascii="Symbol" w:hAnsi="Symbol" w:hint="default"/>
      </w:rPr>
    </w:lvl>
    <w:lvl w:ilvl="8" w:tplc="F63CDE02" w:tentative="1">
      <w:start w:val="1"/>
      <w:numFmt w:val="bullet"/>
      <w:lvlText w:val=""/>
      <w:lvlJc w:val="left"/>
      <w:pPr>
        <w:tabs>
          <w:tab w:val="num" w:pos="6120"/>
        </w:tabs>
        <w:ind w:left="6120" w:hanging="360"/>
      </w:pPr>
      <w:rPr>
        <w:rFonts w:ascii="Symbol" w:hAnsi="Symbol" w:hint="default"/>
      </w:rPr>
    </w:lvl>
  </w:abstractNum>
  <w:abstractNum w:abstractNumId="9">
    <w:nsid w:val="71C6014F"/>
    <w:multiLevelType w:val="hybridMultilevel"/>
    <w:tmpl w:val="AC90B5A4"/>
    <w:lvl w:ilvl="0" w:tplc="CF1614DE">
      <w:start w:val="1"/>
      <w:numFmt w:val="bullet"/>
      <w:lvlText w:val=""/>
      <w:lvlPicBulletId w:val="0"/>
      <w:lvlJc w:val="left"/>
      <w:pPr>
        <w:tabs>
          <w:tab w:val="num" w:pos="360"/>
        </w:tabs>
        <w:ind w:left="360" w:hanging="360"/>
      </w:pPr>
      <w:rPr>
        <w:rFonts w:ascii="Symbol" w:hAnsi="Symbol" w:hint="default"/>
      </w:rPr>
    </w:lvl>
    <w:lvl w:ilvl="1" w:tplc="F9B082BE" w:tentative="1">
      <w:start w:val="1"/>
      <w:numFmt w:val="bullet"/>
      <w:lvlText w:val=""/>
      <w:lvlJc w:val="left"/>
      <w:pPr>
        <w:tabs>
          <w:tab w:val="num" w:pos="1080"/>
        </w:tabs>
        <w:ind w:left="1080" w:hanging="360"/>
      </w:pPr>
      <w:rPr>
        <w:rFonts w:ascii="Symbol" w:hAnsi="Symbol" w:hint="default"/>
      </w:rPr>
    </w:lvl>
    <w:lvl w:ilvl="2" w:tplc="2D20781E" w:tentative="1">
      <w:start w:val="1"/>
      <w:numFmt w:val="bullet"/>
      <w:lvlText w:val=""/>
      <w:lvlJc w:val="left"/>
      <w:pPr>
        <w:tabs>
          <w:tab w:val="num" w:pos="1800"/>
        </w:tabs>
        <w:ind w:left="1800" w:hanging="360"/>
      </w:pPr>
      <w:rPr>
        <w:rFonts w:ascii="Symbol" w:hAnsi="Symbol" w:hint="default"/>
      </w:rPr>
    </w:lvl>
    <w:lvl w:ilvl="3" w:tplc="B782845A" w:tentative="1">
      <w:start w:val="1"/>
      <w:numFmt w:val="bullet"/>
      <w:lvlText w:val=""/>
      <w:lvlJc w:val="left"/>
      <w:pPr>
        <w:tabs>
          <w:tab w:val="num" w:pos="2520"/>
        </w:tabs>
        <w:ind w:left="2520" w:hanging="360"/>
      </w:pPr>
      <w:rPr>
        <w:rFonts w:ascii="Symbol" w:hAnsi="Symbol" w:hint="default"/>
      </w:rPr>
    </w:lvl>
    <w:lvl w:ilvl="4" w:tplc="1152C414" w:tentative="1">
      <w:start w:val="1"/>
      <w:numFmt w:val="bullet"/>
      <w:lvlText w:val=""/>
      <w:lvlJc w:val="left"/>
      <w:pPr>
        <w:tabs>
          <w:tab w:val="num" w:pos="3240"/>
        </w:tabs>
        <w:ind w:left="3240" w:hanging="360"/>
      </w:pPr>
      <w:rPr>
        <w:rFonts w:ascii="Symbol" w:hAnsi="Symbol" w:hint="default"/>
      </w:rPr>
    </w:lvl>
    <w:lvl w:ilvl="5" w:tplc="C13491A8" w:tentative="1">
      <w:start w:val="1"/>
      <w:numFmt w:val="bullet"/>
      <w:lvlText w:val=""/>
      <w:lvlJc w:val="left"/>
      <w:pPr>
        <w:tabs>
          <w:tab w:val="num" w:pos="3960"/>
        </w:tabs>
        <w:ind w:left="3960" w:hanging="360"/>
      </w:pPr>
      <w:rPr>
        <w:rFonts w:ascii="Symbol" w:hAnsi="Symbol" w:hint="default"/>
      </w:rPr>
    </w:lvl>
    <w:lvl w:ilvl="6" w:tplc="7B30740C" w:tentative="1">
      <w:start w:val="1"/>
      <w:numFmt w:val="bullet"/>
      <w:lvlText w:val=""/>
      <w:lvlJc w:val="left"/>
      <w:pPr>
        <w:tabs>
          <w:tab w:val="num" w:pos="4680"/>
        </w:tabs>
        <w:ind w:left="4680" w:hanging="360"/>
      </w:pPr>
      <w:rPr>
        <w:rFonts w:ascii="Symbol" w:hAnsi="Symbol" w:hint="default"/>
      </w:rPr>
    </w:lvl>
    <w:lvl w:ilvl="7" w:tplc="5BD0C506" w:tentative="1">
      <w:start w:val="1"/>
      <w:numFmt w:val="bullet"/>
      <w:lvlText w:val=""/>
      <w:lvlJc w:val="left"/>
      <w:pPr>
        <w:tabs>
          <w:tab w:val="num" w:pos="5400"/>
        </w:tabs>
        <w:ind w:left="5400" w:hanging="360"/>
      </w:pPr>
      <w:rPr>
        <w:rFonts w:ascii="Symbol" w:hAnsi="Symbol" w:hint="default"/>
      </w:rPr>
    </w:lvl>
    <w:lvl w:ilvl="8" w:tplc="04FA319E" w:tentative="1">
      <w:start w:val="1"/>
      <w:numFmt w:val="bullet"/>
      <w:lvlText w:val=""/>
      <w:lvlJc w:val="left"/>
      <w:pPr>
        <w:tabs>
          <w:tab w:val="num" w:pos="6120"/>
        </w:tabs>
        <w:ind w:left="6120" w:hanging="360"/>
      </w:pPr>
      <w:rPr>
        <w:rFonts w:ascii="Symbol" w:hAnsi="Symbol" w:hint="default"/>
      </w:rPr>
    </w:lvl>
  </w:abstractNum>
  <w:abstractNum w:abstractNumId="10">
    <w:nsid w:val="7A212900"/>
    <w:multiLevelType w:val="hybridMultilevel"/>
    <w:tmpl w:val="3738E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10"/>
  </w:num>
  <w:num w:numId="5">
    <w:abstractNumId w:val="0"/>
  </w:num>
  <w:num w:numId="6">
    <w:abstractNumId w:val="2"/>
  </w:num>
  <w:num w:numId="7">
    <w:abstractNumId w:val="3"/>
  </w:num>
  <w:num w:numId="8">
    <w:abstractNumId w:val="9"/>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14"/>
    <w:rsid w:val="000022F9"/>
    <w:rsid w:val="00007901"/>
    <w:rsid w:val="00012BE7"/>
    <w:rsid w:val="00016344"/>
    <w:rsid w:val="00017B4E"/>
    <w:rsid w:val="00023EFF"/>
    <w:rsid w:val="00025515"/>
    <w:rsid w:val="00047AA5"/>
    <w:rsid w:val="00056895"/>
    <w:rsid w:val="00063314"/>
    <w:rsid w:val="00064D1B"/>
    <w:rsid w:val="000767E5"/>
    <w:rsid w:val="00083DD2"/>
    <w:rsid w:val="00087801"/>
    <w:rsid w:val="000954FD"/>
    <w:rsid w:val="00097296"/>
    <w:rsid w:val="000A4459"/>
    <w:rsid w:val="000A6422"/>
    <w:rsid w:val="000B1C7B"/>
    <w:rsid w:val="000E285C"/>
    <w:rsid w:val="000F1145"/>
    <w:rsid w:val="001051DA"/>
    <w:rsid w:val="00111339"/>
    <w:rsid w:val="00117E46"/>
    <w:rsid w:val="00120F53"/>
    <w:rsid w:val="00124B33"/>
    <w:rsid w:val="00150DCA"/>
    <w:rsid w:val="00152D2B"/>
    <w:rsid w:val="001644FC"/>
    <w:rsid w:val="00167390"/>
    <w:rsid w:val="00170531"/>
    <w:rsid w:val="001705B6"/>
    <w:rsid w:val="001739E4"/>
    <w:rsid w:val="00175412"/>
    <w:rsid w:val="00177E6D"/>
    <w:rsid w:val="001840ED"/>
    <w:rsid w:val="00191C53"/>
    <w:rsid w:val="00193B51"/>
    <w:rsid w:val="00196510"/>
    <w:rsid w:val="001A0ECF"/>
    <w:rsid w:val="001A21AD"/>
    <w:rsid w:val="001A560C"/>
    <w:rsid w:val="001B3949"/>
    <w:rsid w:val="001C0CA5"/>
    <w:rsid w:val="001C0F37"/>
    <w:rsid w:val="001C5B0D"/>
    <w:rsid w:val="001C5EE2"/>
    <w:rsid w:val="001D1630"/>
    <w:rsid w:val="001D3E88"/>
    <w:rsid w:val="001D4D80"/>
    <w:rsid w:val="001F75DD"/>
    <w:rsid w:val="002048EE"/>
    <w:rsid w:val="00214478"/>
    <w:rsid w:val="002173D7"/>
    <w:rsid w:val="0022776F"/>
    <w:rsid w:val="0023785E"/>
    <w:rsid w:val="00237F6F"/>
    <w:rsid w:val="00245938"/>
    <w:rsid w:val="00250CA8"/>
    <w:rsid w:val="00251BB4"/>
    <w:rsid w:val="00262811"/>
    <w:rsid w:val="00264756"/>
    <w:rsid w:val="00270080"/>
    <w:rsid w:val="0027177D"/>
    <w:rsid w:val="0028633D"/>
    <w:rsid w:val="002A54F2"/>
    <w:rsid w:val="002A7EBF"/>
    <w:rsid w:val="002C138E"/>
    <w:rsid w:val="002C4654"/>
    <w:rsid w:val="002C6CD8"/>
    <w:rsid w:val="002D36AF"/>
    <w:rsid w:val="002E635C"/>
    <w:rsid w:val="00314587"/>
    <w:rsid w:val="00323A5A"/>
    <w:rsid w:val="003334E5"/>
    <w:rsid w:val="00335145"/>
    <w:rsid w:val="00336F27"/>
    <w:rsid w:val="00346630"/>
    <w:rsid w:val="0035061A"/>
    <w:rsid w:val="003623E3"/>
    <w:rsid w:val="0036633C"/>
    <w:rsid w:val="00367539"/>
    <w:rsid w:val="0038320C"/>
    <w:rsid w:val="003900F3"/>
    <w:rsid w:val="003A0566"/>
    <w:rsid w:val="003A6861"/>
    <w:rsid w:val="003A6F8E"/>
    <w:rsid w:val="003B2155"/>
    <w:rsid w:val="003C0084"/>
    <w:rsid w:val="003D3D57"/>
    <w:rsid w:val="003D55D0"/>
    <w:rsid w:val="003E18A2"/>
    <w:rsid w:val="003E2261"/>
    <w:rsid w:val="00405AC0"/>
    <w:rsid w:val="00412C5E"/>
    <w:rsid w:val="0045279C"/>
    <w:rsid w:val="004612B9"/>
    <w:rsid w:val="00472436"/>
    <w:rsid w:val="00485A6D"/>
    <w:rsid w:val="004D5D83"/>
    <w:rsid w:val="004F0CB8"/>
    <w:rsid w:val="004F4E38"/>
    <w:rsid w:val="00507D35"/>
    <w:rsid w:val="00513F8F"/>
    <w:rsid w:val="005171BC"/>
    <w:rsid w:val="00535D62"/>
    <w:rsid w:val="00541D4E"/>
    <w:rsid w:val="005451DE"/>
    <w:rsid w:val="0056274F"/>
    <w:rsid w:val="00564F54"/>
    <w:rsid w:val="0057440B"/>
    <w:rsid w:val="00576059"/>
    <w:rsid w:val="00590065"/>
    <w:rsid w:val="0059080A"/>
    <w:rsid w:val="00597139"/>
    <w:rsid w:val="005B1996"/>
    <w:rsid w:val="005B75F4"/>
    <w:rsid w:val="005C7CFF"/>
    <w:rsid w:val="005D073D"/>
    <w:rsid w:val="005E5E0E"/>
    <w:rsid w:val="005F4052"/>
    <w:rsid w:val="005F7700"/>
    <w:rsid w:val="00600C5C"/>
    <w:rsid w:val="0060194C"/>
    <w:rsid w:val="00621781"/>
    <w:rsid w:val="006366EA"/>
    <w:rsid w:val="00650D8C"/>
    <w:rsid w:val="006528C4"/>
    <w:rsid w:val="00655817"/>
    <w:rsid w:val="00671E0C"/>
    <w:rsid w:val="00686092"/>
    <w:rsid w:val="006924BF"/>
    <w:rsid w:val="006953E6"/>
    <w:rsid w:val="006A78EC"/>
    <w:rsid w:val="006B1FEB"/>
    <w:rsid w:val="006B369C"/>
    <w:rsid w:val="006C0722"/>
    <w:rsid w:val="006F378D"/>
    <w:rsid w:val="00703C2D"/>
    <w:rsid w:val="00713B98"/>
    <w:rsid w:val="00714DD8"/>
    <w:rsid w:val="007153DC"/>
    <w:rsid w:val="007177FF"/>
    <w:rsid w:val="00734742"/>
    <w:rsid w:val="00735A8A"/>
    <w:rsid w:val="007375D2"/>
    <w:rsid w:val="00747F94"/>
    <w:rsid w:val="007547FE"/>
    <w:rsid w:val="007576EE"/>
    <w:rsid w:val="007600BE"/>
    <w:rsid w:val="00762858"/>
    <w:rsid w:val="00783B69"/>
    <w:rsid w:val="0079556F"/>
    <w:rsid w:val="007A3DB0"/>
    <w:rsid w:val="007A7102"/>
    <w:rsid w:val="007C28C3"/>
    <w:rsid w:val="007D6DF5"/>
    <w:rsid w:val="007F1B43"/>
    <w:rsid w:val="007F2005"/>
    <w:rsid w:val="00800C73"/>
    <w:rsid w:val="00805755"/>
    <w:rsid w:val="00811A3B"/>
    <w:rsid w:val="0082071C"/>
    <w:rsid w:val="00820ADF"/>
    <w:rsid w:val="008235D9"/>
    <w:rsid w:val="00827250"/>
    <w:rsid w:val="00830A74"/>
    <w:rsid w:val="00841282"/>
    <w:rsid w:val="00844795"/>
    <w:rsid w:val="00871262"/>
    <w:rsid w:val="0088498A"/>
    <w:rsid w:val="00887B99"/>
    <w:rsid w:val="00895911"/>
    <w:rsid w:val="008C357D"/>
    <w:rsid w:val="008C395E"/>
    <w:rsid w:val="008D1D96"/>
    <w:rsid w:val="008D71D5"/>
    <w:rsid w:val="008E28D8"/>
    <w:rsid w:val="008F71AB"/>
    <w:rsid w:val="00901645"/>
    <w:rsid w:val="00904F24"/>
    <w:rsid w:val="00912375"/>
    <w:rsid w:val="00913DBA"/>
    <w:rsid w:val="00914128"/>
    <w:rsid w:val="00953916"/>
    <w:rsid w:val="00962768"/>
    <w:rsid w:val="00966500"/>
    <w:rsid w:val="009759BC"/>
    <w:rsid w:val="00977E71"/>
    <w:rsid w:val="009961FC"/>
    <w:rsid w:val="009A2790"/>
    <w:rsid w:val="009A5595"/>
    <w:rsid w:val="009B13DD"/>
    <w:rsid w:val="009B3482"/>
    <w:rsid w:val="009B5F51"/>
    <w:rsid w:val="009C4C0D"/>
    <w:rsid w:val="009C75C2"/>
    <w:rsid w:val="009D193A"/>
    <w:rsid w:val="009E3EA1"/>
    <w:rsid w:val="009E581C"/>
    <w:rsid w:val="009F5A37"/>
    <w:rsid w:val="00A309C8"/>
    <w:rsid w:val="00A34860"/>
    <w:rsid w:val="00A47F46"/>
    <w:rsid w:val="00A67AFF"/>
    <w:rsid w:val="00A82435"/>
    <w:rsid w:val="00A901AD"/>
    <w:rsid w:val="00A9617B"/>
    <w:rsid w:val="00A973D7"/>
    <w:rsid w:val="00AA231B"/>
    <w:rsid w:val="00AA7B20"/>
    <w:rsid w:val="00AB3BA1"/>
    <w:rsid w:val="00AC120C"/>
    <w:rsid w:val="00AC211F"/>
    <w:rsid w:val="00AC3ACD"/>
    <w:rsid w:val="00AD507E"/>
    <w:rsid w:val="00AF5ADD"/>
    <w:rsid w:val="00B06F5E"/>
    <w:rsid w:val="00B11509"/>
    <w:rsid w:val="00B1584F"/>
    <w:rsid w:val="00B16F15"/>
    <w:rsid w:val="00B210F3"/>
    <w:rsid w:val="00B24F84"/>
    <w:rsid w:val="00B30D61"/>
    <w:rsid w:val="00B42791"/>
    <w:rsid w:val="00B52402"/>
    <w:rsid w:val="00B53808"/>
    <w:rsid w:val="00B60885"/>
    <w:rsid w:val="00B723A3"/>
    <w:rsid w:val="00B829E8"/>
    <w:rsid w:val="00B839B9"/>
    <w:rsid w:val="00B879A3"/>
    <w:rsid w:val="00BA0288"/>
    <w:rsid w:val="00BB2B03"/>
    <w:rsid w:val="00BC7FA3"/>
    <w:rsid w:val="00BD5AB4"/>
    <w:rsid w:val="00BF0C4F"/>
    <w:rsid w:val="00BF0EBA"/>
    <w:rsid w:val="00C13114"/>
    <w:rsid w:val="00C16266"/>
    <w:rsid w:val="00C22262"/>
    <w:rsid w:val="00C32CD8"/>
    <w:rsid w:val="00C346FA"/>
    <w:rsid w:val="00C50463"/>
    <w:rsid w:val="00C570E8"/>
    <w:rsid w:val="00C75B9A"/>
    <w:rsid w:val="00C7609C"/>
    <w:rsid w:val="00C94C7C"/>
    <w:rsid w:val="00CA2A5D"/>
    <w:rsid w:val="00CC335C"/>
    <w:rsid w:val="00CE4B1B"/>
    <w:rsid w:val="00D06533"/>
    <w:rsid w:val="00D10233"/>
    <w:rsid w:val="00D12BB5"/>
    <w:rsid w:val="00D145DF"/>
    <w:rsid w:val="00D30500"/>
    <w:rsid w:val="00D60B4A"/>
    <w:rsid w:val="00D717F0"/>
    <w:rsid w:val="00D77D66"/>
    <w:rsid w:val="00D8296B"/>
    <w:rsid w:val="00D837F9"/>
    <w:rsid w:val="00D92EBD"/>
    <w:rsid w:val="00DA3173"/>
    <w:rsid w:val="00DA6764"/>
    <w:rsid w:val="00DD25BA"/>
    <w:rsid w:val="00DD580E"/>
    <w:rsid w:val="00DD5EC6"/>
    <w:rsid w:val="00DE3CF9"/>
    <w:rsid w:val="00DF2440"/>
    <w:rsid w:val="00E02295"/>
    <w:rsid w:val="00E034D6"/>
    <w:rsid w:val="00E253DC"/>
    <w:rsid w:val="00E30E36"/>
    <w:rsid w:val="00E34964"/>
    <w:rsid w:val="00E43FAA"/>
    <w:rsid w:val="00E52515"/>
    <w:rsid w:val="00E61F91"/>
    <w:rsid w:val="00E766C1"/>
    <w:rsid w:val="00EC0F38"/>
    <w:rsid w:val="00EC1624"/>
    <w:rsid w:val="00ED2AF6"/>
    <w:rsid w:val="00ED32F2"/>
    <w:rsid w:val="00ED549B"/>
    <w:rsid w:val="00EE0D80"/>
    <w:rsid w:val="00EE1664"/>
    <w:rsid w:val="00EE56A2"/>
    <w:rsid w:val="00EF2A79"/>
    <w:rsid w:val="00F01CB4"/>
    <w:rsid w:val="00F03214"/>
    <w:rsid w:val="00F0505B"/>
    <w:rsid w:val="00F15000"/>
    <w:rsid w:val="00F1521E"/>
    <w:rsid w:val="00F223AF"/>
    <w:rsid w:val="00F23616"/>
    <w:rsid w:val="00F24CF4"/>
    <w:rsid w:val="00F2711F"/>
    <w:rsid w:val="00F32AFA"/>
    <w:rsid w:val="00F47D4C"/>
    <w:rsid w:val="00F53207"/>
    <w:rsid w:val="00F64000"/>
    <w:rsid w:val="00F871CE"/>
    <w:rsid w:val="00F907F5"/>
    <w:rsid w:val="00F94A2C"/>
    <w:rsid w:val="00FB68A9"/>
    <w:rsid w:val="00FB7756"/>
    <w:rsid w:val="00FC4FC7"/>
    <w:rsid w:val="00FD0A1A"/>
    <w:rsid w:val="00FF2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Verdana" w:hAnsi="Verdana"/>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Pr>
      <w:rFonts w:ascii="Verdana" w:hAnsi="Verdana"/>
      <w:sz w:val="22"/>
    </w:rPr>
  </w:style>
  <w:style w:type="character" w:styleId="FollowedHyperlink">
    <w:name w:val="FollowedHyperlink"/>
    <w:rPr>
      <w:color w:val="800080"/>
      <w:u w:val="single"/>
    </w:rPr>
  </w:style>
  <w:style w:type="paragraph" w:styleId="BalloonText">
    <w:name w:val="Balloon Text"/>
    <w:basedOn w:val="Normal"/>
    <w:semiHidden/>
    <w:rsid w:val="00EF2A79"/>
    <w:rPr>
      <w:rFonts w:ascii="Tahoma" w:hAnsi="Tahoma" w:cs="Tahoma"/>
      <w:sz w:val="16"/>
      <w:szCs w:val="16"/>
    </w:rPr>
  </w:style>
  <w:style w:type="table" w:styleId="TableGrid">
    <w:name w:val="Table Grid"/>
    <w:basedOn w:val="TableNormal"/>
    <w:rsid w:val="001F7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320C"/>
    <w:pPr>
      <w:ind w:left="720"/>
    </w:pPr>
  </w:style>
  <w:style w:type="character" w:customStyle="1" w:styleId="FooterChar">
    <w:name w:val="Footer Char"/>
    <w:link w:val="Footer"/>
    <w:uiPriority w:val="99"/>
    <w:rsid w:val="0038320C"/>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Verdana" w:hAnsi="Verdana"/>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Pr>
      <w:rFonts w:ascii="Verdana" w:hAnsi="Verdana"/>
      <w:sz w:val="22"/>
    </w:rPr>
  </w:style>
  <w:style w:type="character" w:styleId="FollowedHyperlink">
    <w:name w:val="FollowedHyperlink"/>
    <w:rPr>
      <w:color w:val="800080"/>
      <w:u w:val="single"/>
    </w:rPr>
  </w:style>
  <w:style w:type="paragraph" w:styleId="BalloonText">
    <w:name w:val="Balloon Text"/>
    <w:basedOn w:val="Normal"/>
    <w:semiHidden/>
    <w:rsid w:val="00EF2A79"/>
    <w:rPr>
      <w:rFonts w:ascii="Tahoma" w:hAnsi="Tahoma" w:cs="Tahoma"/>
      <w:sz w:val="16"/>
      <w:szCs w:val="16"/>
    </w:rPr>
  </w:style>
  <w:style w:type="table" w:styleId="TableGrid">
    <w:name w:val="Table Grid"/>
    <w:basedOn w:val="TableNormal"/>
    <w:rsid w:val="001F7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320C"/>
    <w:pPr>
      <w:ind w:left="720"/>
    </w:pPr>
  </w:style>
  <w:style w:type="character" w:customStyle="1" w:styleId="FooterChar">
    <w:name w:val="Footer Char"/>
    <w:link w:val="Footer"/>
    <w:uiPriority w:val="99"/>
    <w:rsid w:val="0038320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Festival%20of%20Nations,%20O%20Drive\SCHOOLS%20-%20GROUPS\2016\2016%20Schools\Curriculum\2016_Festival_Scavanger_Hu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85CDC-826F-47E6-9D40-29A54DB6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2016_Festival_Scavanger_Hunt</Template>
  <TotalTime>5</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Dear Principal,</vt:lpstr>
    </vt:vector>
  </TitlesOfParts>
  <Company>IIMN</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Principal,</dc:title>
  <dc:creator>Maria Sidorenko</dc:creator>
  <cp:lastModifiedBy>Maria Sidorenko</cp:lastModifiedBy>
  <cp:revision>3</cp:revision>
  <cp:lastPrinted>2018-04-30T19:15:00Z</cp:lastPrinted>
  <dcterms:created xsi:type="dcterms:W3CDTF">2018-04-30T19:08:00Z</dcterms:created>
  <dcterms:modified xsi:type="dcterms:W3CDTF">2018-04-30T19:20:00Z</dcterms:modified>
</cp:coreProperties>
</file>